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2A74F60" w:rsidR="00EB0036" w:rsidRPr="002A00C3" w:rsidRDefault="005525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Management in Trencin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79CD988" w:rsidR="00EB0036" w:rsidRPr="002A00C3" w:rsidRDefault="005525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TRENCIN02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7523770" w14:textId="77777777" w:rsidR="00EB0036" w:rsidRDefault="00552500" w:rsidP="005525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Panonska cesta 17</w:t>
            </w:r>
          </w:p>
          <w:p w14:paraId="528F9E74" w14:textId="77777777" w:rsidR="00552500" w:rsidRDefault="00552500" w:rsidP="005525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85104 Bratislava</w:t>
            </w:r>
          </w:p>
          <w:p w14:paraId="69DC9F7F" w14:textId="3C28A392" w:rsidR="00552500" w:rsidRPr="002A00C3" w:rsidRDefault="00552500" w:rsidP="0055250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E17EBA8" w:rsidR="00EB0036" w:rsidRPr="002A00C3" w:rsidRDefault="005525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6B88124" w14:textId="77777777" w:rsidR="00EB0036" w:rsidRDefault="005525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E. Csibova</w:t>
            </w:r>
          </w:p>
          <w:p w14:paraId="58549C1C" w14:textId="77777777" w:rsidR="00552500" w:rsidRDefault="005525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14:paraId="2F81272A" w14:textId="2E6C353E" w:rsidR="00552500" w:rsidRDefault="00552500"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FD22C4">
                <w:rPr>
                  <w:rStyle w:val="Hypertextovprepojenie"/>
                  <w:rFonts w:ascii="Calibri" w:eastAsia="Times New Roman" w:hAnsi="Calibri" w:cs="Times New Roman"/>
                  <w:sz w:val="16"/>
                  <w:szCs w:val="16"/>
                  <w:lang w:val="en-GB" w:eastAsia="en-GB"/>
                </w:rPr>
                <w:t>ecsibova@vsm.sk</w:t>
              </w:r>
            </w:hyperlink>
          </w:p>
          <w:p w14:paraId="69DC9F81" w14:textId="084361B2" w:rsidR="00552500" w:rsidRPr="002A00C3" w:rsidRDefault="0055250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00421 2 68204525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8C851F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ECE509B" w:rsidR="002E3D29" w:rsidRPr="00552500" w:rsidRDefault="00552500" w:rsidP="005525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Ing. A. </w:t>
            </w:r>
            <w:r w:rsidRPr="00552500">
              <w:rPr>
                <w:rFonts w:ascii="Calibri" w:eastAsia="Times New Roman" w:hAnsi="Calibri" w:cs="Times New Roman"/>
                <w:color w:val="000000"/>
                <w:sz w:val="16"/>
                <w:szCs w:val="16"/>
                <w:lang w:val="en-GB" w:eastAsia="en-GB"/>
              </w:rPr>
              <w:t>Valasikova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BF712D6" w:rsidR="002E3D29" w:rsidRPr="002A00C3" w:rsidRDefault="0055250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avalasikova@vsm.sk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09A955B" w:rsidR="002E3D29" w:rsidRPr="002A00C3" w:rsidRDefault="0055250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Registrar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525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525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525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525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525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525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525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525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ta"/>
          <w:jc w:val="center"/>
        </w:pPr>
        <w:r>
          <w:fldChar w:fldCharType="begin"/>
        </w:r>
        <w:r>
          <w:instrText xml:space="preserve"> PAGE   \* MERGEFORMAT </w:instrText>
        </w:r>
        <w:r>
          <w:fldChar w:fldCharType="separate"/>
        </w:r>
        <w:r w:rsidR="00552500">
          <w:rPr>
            <w:noProof/>
          </w:rPr>
          <w:t>2</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070FC28D"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00552500">
                            <w:rPr>
                              <w:rFonts w:ascii="Verdana" w:hAnsi="Verdana"/>
                              <w:b/>
                              <w:color w:val="003CB4"/>
                              <w:sz w:val="16"/>
                              <w:szCs w:val="16"/>
                              <w:lang w:val="en-GB"/>
                            </w:rPr>
                            <w:t xml:space="preserve"> VSM</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D170460" w:rsidR="00774BD5" w:rsidRPr="00945287" w:rsidRDefault="0055250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070FC28D"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00552500">
                      <w:rPr>
                        <w:rFonts w:ascii="Verdana" w:hAnsi="Verdana"/>
                        <w:b/>
                        <w:color w:val="003CB4"/>
                        <w:sz w:val="16"/>
                        <w:szCs w:val="16"/>
                        <w:lang w:val="en-GB"/>
                      </w:rPr>
                      <w:t xml:space="preserve"> VSM</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D170460" w:rsidR="00774BD5" w:rsidRPr="00945287" w:rsidRDefault="0055250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CB94A78"/>
    <w:multiLevelType w:val="hybridMultilevel"/>
    <w:tmpl w:val="CB96B6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5"/>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3"/>
  </w:num>
  <w:num w:numId="21">
    <w:abstractNumId w:val="15"/>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500"/>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3B1548E9-E80A-48DB-BF7D-286130AF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357DCA"/>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sibova@vsm.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cfd06d9f-862c-4359-9a69-c66ff689f26a"/>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1F8F796-2202-412B-96E8-2A5AF867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Csibova Elena</cp:lastModifiedBy>
  <cp:revision>2</cp:revision>
  <cp:lastPrinted>2015-04-10T09:51:00Z</cp:lastPrinted>
  <dcterms:created xsi:type="dcterms:W3CDTF">2018-07-10T12:06:00Z</dcterms:created>
  <dcterms:modified xsi:type="dcterms:W3CDTF">2018-07-10T12:06:00Z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